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B1" w:rsidRPr="00DC737A" w:rsidRDefault="002A5BB1" w:rsidP="00A07523">
      <w:pPr>
        <w:jc w:val="center"/>
        <w:rPr>
          <w:rFonts w:cs="Calibri"/>
          <w:sz w:val="24"/>
          <w:szCs w:val="24"/>
        </w:rPr>
      </w:pPr>
      <w:r w:rsidRPr="00DC737A">
        <w:rPr>
          <w:rFonts w:cs="Calibri"/>
          <w:sz w:val="24"/>
          <w:szCs w:val="24"/>
        </w:rPr>
        <w:t>Zmiany w organizacji pracy placówek</w:t>
      </w:r>
    </w:p>
    <w:p w:rsidR="002A5BB1" w:rsidRPr="00DC737A" w:rsidRDefault="002A5BB1" w:rsidP="00A07523">
      <w:pPr>
        <w:jc w:val="center"/>
        <w:rPr>
          <w:rFonts w:cs="Calibri"/>
          <w:sz w:val="24"/>
          <w:szCs w:val="24"/>
        </w:rPr>
      </w:pPr>
      <w:r w:rsidRPr="00DC737A">
        <w:rPr>
          <w:rFonts w:cs="Calibri"/>
          <w:sz w:val="24"/>
          <w:szCs w:val="24"/>
        </w:rPr>
        <w:t>w dniach 24 grudnia 2021 r.  i 31 grudnia 2021 r.</w:t>
      </w:r>
    </w:p>
    <w:p w:rsidR="002A5BB1" w:rsidRPr="00DC737A" w:rsidRDefault="002A5BB1" w:rsidP="00A07523">
      <w:pPr>
        <w:jc w:val="center"/>
        <w:rPr>
          <w:rFonts w:cs="Calibri"/>
          <w:sz w:val="24"/>
          <w:szCs w:val="24"/>
        </w:rPr>
      </w:pPr>
    </w:p>
    <w:p w:rsidR="002A5BB1" w:rsidRPr="00DC737A" w:rsidRDefault="002A5BB1" w:rsidP="00A07523">
      <w:pPr>
        <w:jc w:val="center"/>
        <w:rPr>
          <w:rFonts w:cs="Calibri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260"/>
        <w:gridCol w:w="2425"/>
        <w:gridCol w:w="100"/>
        <w:gridCol w:w="17"/>
        <w:gridCol w:w="3553"/>
      </w:tblGrid>
      <w:tr w:rsidR="002A5BB1" w:rsidRPr="00087D62" w:rsidTr="00087D62">
        <w:tc>
          <w:tcPr>
            <w:tcW w:w="710" w:type="dxa"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87D62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87D62">
              <w:rPr>
                <w:rFonts w:cs="Calibri"/>
                <w:b/>
                <w:sz w:val="24"/>
                <w:szCs w:val="24"/>
              </w:rPr>
              <w:t>Jednostka</w:t>
            </w:r>
          </w:p>
        </w:tc>
        <w:tc>
          <w:tcPr>
            <w:tcW w:w="2542" w:type="dxa"/>
            <w:gridSpan w:val="3"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87D62">
              <w:rPr>
                <w:rFonts w:cs="Calibri"/>
                <w:b/>
                <w:sz w:val="24"/>
                <w:szCs w:val="24"/>
              </w:rPr>
              <w:t>24 grudnia 2021 r.</w:t>
            </w:r>
          </w:p>
        </w:tc>
        <w:tc>
          <w:tcPr>
            <w:tcW w:w="3553" w:type="dxa"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87D62">
              <w:rPr>
                <w:rFonts w:cs="Calibri"/>
                <w:b/>
                <w:sz w:val="24"/>
                <w:szCs w:val="24"/>
              </w:rPr>
              <w:t>31 grudnia 2021 r.</w:t>
            </w:r>
          </w:p>
        </w:tc>
      </w:tr>
      <w:tr w:rsidR="002A5BB1" w:rsidRPr="00087D62" w:rsidTr="00087D62">
        <w:tc>
          <w:tcPr>
            <w:tcW w:w="710" w:type="dxa"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 xml:space="preserve">Centrum Medyczne </w:t>
            </w:r>
            <w:r w:rsidRPr="00087D62">
              <w:rPr>
                <w:rFonts w:cs="Calibri"/>
                <w:sz w:val="24"/>
                <w:szCs w:val="24"/>
              </w:rPr>
              <w:br/>
              <w:t>im. dr. L. Rydygiera</w:t>
            </w:r>
          </w:p>
        </w:tc>
        <w:tc>
          <w:tcPr>
            <w:tcW w:w="6095" w:type="dxa"/>
            <w:gridSpan w:val="4"/>
          </w:tcPr>
          <w:p w:rsidR="002A5BB1" w:rsidRPr="00087D62" w:rsidRDefault="002A5BB1" w:rsidP="00087D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Poradnie pracują bez zmian w normalnych godzinach przyjęć</w:t>
            </w:r>
          </w:p>
        </w:tc>
      </w:tr>
      <w:tr w:rsidR="002A5BB1" w:rsidRPr="00087D62" w:rsidTr="00087D62">
        <w:tc>
          <w:tcPr>
            <w:tcW w:w="710" w:type="dxa"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Miejskie Centrum Medyczne im. JONSCHERA</w:t>
            </w:r>
          </w:p>
        </w:tc>
        <w:tc>
          <w:tcPr>
            <w:tcW w:w="6095" w:type="dxa"/>
            <w:gridSpan w:val="4"/>
          </w:tcPr>
          <w:p w:rsidR="002A5BB1" w:rsidRPr="00087D62" w:rsidRDefault="002A5BB1" w:rsidP="00087D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- Poradnie funkcjonują bez zmian</w:t>
            </w:r>
          </w:p>
          <w:p w:rsidR="002A5BB1" w:rsidRPr="00087D62" w:rsidRDefault="002A5BB1" w:rsidP="00087D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- Punkty pobrań są nieczynne</w:t>
            </w:r>
          </w:p>
        </w:tc>
      </w:tr>
      <w:tr w:rsidR="002A5BB1" w:rsidRPr="00087D62" w:rsidTr="00087D62">
        <w:tc>
          <w:tcPr>
            <w:tcW w:w="710" w:type="dxa"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Miejskie Centrum Medyczne WIDZEW</w:t>
            </w:r>
          </w:p>
        </w:tc>
        <w:tc>
          <w:tcPr>
            <w:tcW w:w="6095" w:type="dxa"/>
            <w:gridSpan w:val="4"/>
          </w:tcPr>
          <w:p w:rsidR="002A5BB1" w:rsidRPr="00087D62" w:rsidRDefault="002A5BB1" w:rsidP="00087D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- Czynny jeden punkt pobrań (Elsnera lub Sacharowa),</w:t>
            </w:r>
          </w:p>
          <w:p w:rsidR="002A5BB1" w:rsidRPr="00087D62" w:rsidRDefault="002A5BB1" w:rsidP="00087D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- POZ ul. Piłsudskiego157 (filia) – czynna do godz. 14:00,</w:t>
            </w:r>
          </w:p>
          <w:p w:rsidR="002A5BB1" w:rsidRPr="00087D62" w:rsidRDefault="002A5BB1" w:rsidP="00087D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- POZ ul. Elsnera 19 i ul. Sacharowa 21a  czynna do godz. 18:00 – w godzinach popołudniowych w jednej z placówek będzie przyjmować pediatra, a w drugiej lekarz rodzinny</w:t>
            </w:r>
          </w:p>
        </w:tc>
      </w:tr>
      <w:tr w:rsidR="002A5BB1" w:rsidRPr="00087D62" w:rsidTr="00087D62">
        <w:tc>
          <w:tcPr>
            <w:tcW w:w="710" w:type="dxa"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Miejskie Centrum Medyczne POLESIE</w:t>
            </w:r>
          </w:p>
        </w:tc>
        <w:tc>
          <w:tcPr>
            <w:tcW w:w="6095" w:type="dxa"/>
            <w:gridSpan w:val="4"/>
          </w:tcPr>
          <w:p w:rsidR="002A5BB1" w:rsidRDefault="002A5BB1" w:rsidP="00087D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 xml:space="preserve">- Poradnie POZ będą czynne od godziny 7.00 do 18:00, </w:t>
            </w:r>
            <w:r w:rsidRPr="00087D62">
              <w:rPr>
                <w:rFonts w:cs="Calibri"/>
                <w:sz w:val="24"/>
                <w:szCs w:val="24"/>
              </w:rPr>
              <w:br/>
            </w:r>
          </w:p>
          <w:p w:rsidR="002A5BB1" w:rsidRPr="00087D62" w:rsidRDefault="002A5BB1" w:rsidP="00087D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5B7F">
              <w:rPr>
                <w:rFonts w:cs="Calibri"/>
                <w:sz w:val="24"/>
                <w:szCs w:val="24"/>
              </w:rPr>
              <w:t>z wyjątkiem filii Poradni „Garnizonowa”</w:t>
            </w:r>
            <w:r w:rsidRPr="00087D62">
              <w:rPr>
                <w:rFonts w:cs="Calibri"/>
                <w:sz w:val="24"/>
                <w:szCs w:val="24"/>
              </w:rPr>
              <w:t xml:space="preserve"> przy </w:t>
            </w:r>
            <w:r w:rsidRPr="00087D62">
              <w:rPr>
                <w:rFonts w:cs="Calibri"/>
                <w:sz w:val="24"/>
                <w:szCs w:val="24"/>
              </w:rPr>
              <w:br/>
              <w:t xml:space="preserve">ul. Srebrzyńskiej 75: </w:t>
            </w:r>
          </w:p>
          <w:p w:rsidR="002A5BB1" w:rsidRPr="00087D62" w:rsidRDefault="002A5BB1" w:rsidP="00087D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 xml:space="preserve">      24 grudnia będzie zamknięta, </w:t>
            </w:r>
          </w:p>
          <w:p w:rsidR="002A5BB1" w:rsidRPr="00087D62" w:rsidRDefault="002A5BB1" w:rsidP="00087D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087D62">
              <w:rPr>
                <w:rFonts w:cs="Calibri"/>
                <w:sz w:val="24"/>
                <w:szCs w:val="24"/>
              </w:rPr>
              <w:t>31 grudnia będzie pracować w godz. 15.00-18.00</w:t>
            </w:r>
          </w:p>
          <w:p w:rsidR="002A5BB1" w:rsidRDefault="002A5BB1" w:rsidP="00087D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A5BB1" w:rsidRPr="00087D62" w:rsidRDefault="002A5BB1" w:rsidP="00087D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- Punkty pobrań będą czynne w godzinach 7:00 – 10:00</w:t>
            </w:r>
          </w:p>
        </w:tc>
      </w:tr>
      <w:tr w:rsidR="002A5BB1" w:rsidRPr="00087D62" w:rsidTr="00087D62">
        <w:trPr>
          <w:trHeight w:val="620"/>
        </w:trPr>
        <w:tc>
          <w:tcPr>
            <w:tcW w:w="710" w:type="dxa"/>
            <w:vMerge w:val="restart"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Miejskie Centrum Medyczne GÓRNA</w:t>
            </w:r>
          </w:p>
        </w:tc>
        <w:tc>
          <w:tcPr>
            <w:tcW w:w="6095" w:type="dxa"/>
            <w:gridSpan w:val="4"/>
          </w:tcPr>
          <w:p w:rsidR="002A5BB1" w:rsidRPr="00087D62" w:rsidRDefault="002A5BB1" w:rsidP="00D54085">
            <w:pPr>
              <w:pStyle w:val="NormalWeb"/>
              <w:rPr>
                <w:rFonts w:ascii="Calibri" w:hAnsi="Calibri" w:cs="Calibri"/>
              </w:rPr>
            </w:pPr>
            <w:r w:rsidRPr="00087D62">
              <w:rPr>
                <w:rFonts w:ascii="Calibri" w:hAnsi="Calibri" w:cs="Calibri"/>
              </w:rPr>
              <w:t>Poradnie Podstawowej Opieki Zdrowotnej pracują w  godzinach 8.00 -18.00</w:t>
            </w:r>
          </w:p>
          <w:p w:rsidR="002A5BB1" w:rsidRDefault="002A5BB1" w:rsidP="00D54085">
            <w:pPr>
              <w:pStyle w:val="NormalWeb"/>
              <w:rPr>
                <w:rFonts w:ascii="Calibri" w:hAnsi="Calibri" w:cs="Calibri"/>
              </w:rPr>
            </w:pPr>
            <w:r w:rsidRPr="00087D62">
              <w:rPr>
                <w:rFonts w:ascii="Calibri" w:hAnsi="Calibri" w:cs="Calibri"/>
              </w:rPr>
              <w:t xml:space="preserve">Gabinety fizjoterapii: ul. Tatrzańska 109, </w:t>
            </w:r>
            <w:r w:rsidRPr="00087D62">
              <w:rPr>
                <w:rFonts w:ascii="Calibri" w:hAnsi="Calibri" w:cs="Calibri"/>
              </w:rPr>
              <w:br/>
              <w:t xml:space="preserve">ul. Cieszkowskiego 6, ul. Rzgowska 170 są czynne </w:t>
            </w:r>
            <w:r w:rsidRPr="00087D62">
              <w:rPr>
                <w:rFonts w:ascii="Calibri" w:hAnsi="Calibri" w:cs="Calibri"/>
              </w:rPr>
              <w:br/>
              <w:t>w godzinach 8.00 -15.35</w:t>
            </w:r>
          </w:p>
          <w:p w:rsidR="002A5BB1" w:rsidRDefault="002A5BB1" w:rsidP="00D54085">
            <w:pPr>
              <w:pStyle w:val="NormalWeb"/>
              <w:rPr>
                <w:rFonts w:ascii="Calibri" w:hAnsi="Calibri" w:cs="Calibri"/>
              </w:rPr>
            </w:pPr>
            <w:r w:rsidRPr="00087D62">
              <w:rPr>
                <w:rFonts w:ascii="Calibri" w:hAnsi="Calibri" w:cs="Calibri"/>
              </w:rPr>
              <w:t>Poradnia laryngologiczna ul.</w:t>
            </w:r>
            <w:r>
              <w:rPr>
                <w:rFonts w:ascii="Calibri" w:hAnsi="Calibri" w:cs="Calibri"/>
              </w:rPr>
              <w:t xml:space="preserve"> Odrzańska 29 czynna 8.00-12.00</w:t>
            </w:r>
          </w:p>
          <w:p w:rsidR="002A5BB1" w:rsidRPr="00087D62" w:rsidRDefault="002A5BB1" w:rsidP="00D54085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Nieczynne zaś będą w tych dniach:</w:t>
            </w:r>
          </w:p>
          <w:p w:rsidR="002A5BB1" w:rsidRPr="00087D62" w:rsidRDefault="002A5BB1" w:rsidP="00D54085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87D62">
              <w:rPr>
                <w:rFonts w:ascii="Calibri" w:hAnsi="Calibri" w:cs="Calibri"/>
              </w:rPr>
              <w:t xml:space="preserve">Poradnia protetyczna ul. Tatrzańska 109  </w:t>
            </w:r>
          </w:p>
          <w:p w:rsidR="002A5BB1" w:rsidRDefault="002A5BB1" w:rsidP="004E281B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87D62">
              <w:rPr>
                <w:rFonts w:ascii="Calibri" w:hAnsi="Calibri" w:cs="Calibri"/>
              </w:rPr>
              <w:t xml:space="preserve">Poradnia laryngologiczna ul. Tatrzańska </w:t>
            </w:r>
          </w:p>
          <w:p w:rsidR="002A5BB1" w:rsidRPr="00087D62" w:rsidRDefault="002A5BB1" w:rsidP="004E281B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87D62">
              <w:rPr>
                <w:rFonts w:ascii="Calibri" w:hAnsi="Calibri" w:cs="Calibri"/>
              </w:rPr>
              <w:t>Poradnia ginekologiczno-położnicza i neurologiczna ul. Cieszkowskiego 6 Poradnia ginekologiczno-położnicza i neurologi</w:t>
            </w:r>
            <w:r>
              <w:rPr>
                <w:rFonts w:ascii="Calibri" w:hAnsi="Calibri" w:cs="Calibri"/>
              </w:rPr>
              <w:t xml:space="preserve">czna ul. Odrzańska 29  </w:t>
            </w:r>
          </w:p>
          <w:p w:rsidR="002A5BB1" w:rsidRPr="00087D62" w:rsidRDefault="002A5BB1" w:rsidP="00D54085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87D62">
              <w:rPr>
                <w:rFonts w:ascii="Calibri" w:hAnsi="Calibri" w:cs="Calibri"/>
              </w:rPr>
              <w:t>Poradnia ginekologiczno-położnicza i neurolog</w:t>
            </w:r>
            <w:r>
              <w:rPr>
                <w:rFonts w:ascii="Calibri" w:hAnsi="Calibri" w:cs="Calibri"/>
              </w:rPr>
              <w:t xml:space="preserve">iczna ul. Rzgowska 170 </w:t>
            </w:r>
          </w:p>
          <w:p w:rsidR="002A5BB1" w:rsidRPr="00087D62" w:rsidRDefault="002A5BB1" w:rsidP="006B52E9">
            <w:pPr>
              <w:pStyle w:val="NormalWeb"/>
              <w:rPr>
                <w:rFonts w:ascii="Calibri" w:hAnsi="Calibri" w:cs="Calibri"/>
              </w:rPr>
            </w:pPr>
            <w:r w:rsidRPr="00087D62">
              <w:rPr>
                <w:rFonts w:ascii="Calibri" w:hAnsi="Calibri" w:cs="Calibri"/>
              </w:rPr>
              <w:t>Punkty pobrań czynne zgodnie z harmonogramem</w:t>
            </w:r>
          </w:p>
        </w:tc>
      </w:tr>
      <w:tr w:rsidR="002A5BB1" w:rsidRPr="00087D62" w:rsidTr="00087D62">
        <w:trPr>
          <w:trHeight w:val="3813"/>
        </w:trPr>
        <w:tc>
          <w:tcPr>
            <w:tcW w:w="710" w:type="dxa"/>
            <w:vMerge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2A5BB1" w:rsidRPr="00087D62" w:rsidRDefault="002A5BB1" w:rsidP="00D54085">
            <w:pPr>
              <w:pStyle w:val="NormalWeb"/>
              <w:rPr>
                <w:rFonts w:ascii="Calibri" w:hAnsi="Calibri" w:cs="Calibri"/>
              </w:rPr>
            </w:pPr>
            <w:r w:rsidRPr="00087D62">
              <w:rPr>
                <w:rFonts w:ascii="Calibri" w:hAnsi="Calibri" w:cs="Calibri"/>
              </w:rPr>
              <w:t>Poradnia stomatologiczna ul. Tatrzańska 109 czynna  w godzinach 8.00 - 13.00</w:t>
            </w:r>
          </w:p>
          <w:p w:rsidR="002A5BB1" w:rsidRPr="00087D62" w:rsidRDefault="002A5BB1" w:rsidP="00D54085">
            <w:pPr>
              <w:pStyle w:val="NormalWeb"/>
              <w:rPr>
                <w:rFonts w:ascii="Calibri" w:hAnsi="Calibri" w:cs="Calibri"/>
              </w:rPr>
            </w:pPr>
            <w:r w:rsidRPr="00087D62">
              <w:rPr>
                <w:rFonts w:ascii="Calibri" w:hAnsi="Calibri" w:cs="Calibri"/>
              </w:rPr>
              <w:t>Poradnia ginekologiczno-położnicza ul. Felińskiego 7 czynna 8.00 - 12.00</w:t>
            </w:r>
          </w:p>
        </w:tc>
        <w:tc>
          <w:tcPr>
            <w:tcW w:w="3570" w:type="dxa"/>
            <w:gridSpan w:val="2"/>
          </w:tcPr>
          <w:p w:rsidR="002A5BB1" w:rsidRPr="00087D62" w:rsidRDefault="002A5BB1" w:rsidP="00D54085">
            <w:pPr>
              <w:pStyle w:val="NormalWeb"/>
              <w:rPr>
                <w:rFonts w:ascii="Calibri" w:hAnsi="Calibri" w:cs="Calibri"/>
              </w:rPr>
            </w:pPr>
            <w:r w:rsidRPr="00087D62">
              <w:rPr>
                <w:rFonts w:ascii="Calibri" w:hAnsi="Calibri" w:cs="Calibri"/>
              </w:rPr>
              <w:t>Poradnia stomatologiczna ul. Tatrzańska 109 czynna  w godzinach 8.00 - 18.00</w:t>
            </w:r>
          </w:p>
          <w:p w:rsidR="002A5BB1" w:rsidRPr="00087D62" w:rsidRDefault="002A5BB1" w:rsidP="00D54085">
            <w:pPr>
              <w:pStyle w:val="NormalWeb"/>
              <w:rPr>
                <w:rFonts w:ascii="Calibri" w:hAnsi="Calibri" w:cs="Calibri"/>
              </w:rPr>
            </w:pPr>
            <w:r w:rsidRPr="00087D62">
              <w:rPr>
                <w:rFonts w:ascii="Calibri" w:hAnsi="Calibri" w:cs="Calibri"/>
              </w:rPr>
              <w:t>Poradnia ginekologiczno-położnicza ul. Felińskiego 7 czynna 8.00 - 14.00</w:t>
            </w:r>
          </w:p>
        </w:tc>
      </w:tr>
      <w:tr w:rsidR="002A5BB1" w:rsidRPr="00087D62" w:rsidTr="00087D62">
        <w:trPr>
          <w:trHeight w:val="2666"/>
        </w:trPr>
        <w:tc>
          <w:tcPr>
            <w:tcW w:w="710" w:type="dxa"/>
            <w:vMerge w:val="restart"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87D62">
              <w:rPr>
                <w:rFonts w:cs="Calibri"/>
                <w:sz w:val="24"/>
                <w:szCs w:val="24"/>
              </w:rPr>
              <w:t>Miejskie Centrum Medyczne BAŁUTY</w:t>
            </w:r>
          </w:p>
        </w:tc>
        <w:tc>
          <w:tcPr>
            <w:tcW w:w="6095" w:type="dxa"/>
            <w:gridSpan w:val="4"/>
          </w:tcPr>
          <w:p w:rsidR="002A5BB1" w:rsidRPr="00087D62" w:rsidRDefault="002A5BB1" w:rsidP="0047002E">
            <w:pPr>
              <w:pStyle w:val="NormalWeb"/>
              <w:rPr>
                <w:rFonts w:ascii="Calibri" w:hAnsi="Calibri" w:cs="Calibri"/>
              </w:rPr>
            </w:pPr>
            <w:r w:rsidRPr="00087D62">
              <w:rPr>
                <w:rFonts w:ascii="Calibri" w:hAnsi="Calibri" w:cs="Calibri"/>
              </w:rPr>
              <w:t>POZ pracuje w godzinach od 8-18 w systemie dyżurowym.</w:t>
            </w:r>
          </w:p>
          <w:p w:rsidR="002A5BB1" w:rsidRPr="00087D62" w:rsidRDefault="002A5BB1" w:rsidP="0047002E">
            <w:pPr>
              <w:pStyle w:val="NormalWeb"/>
              <w:rPr>
                <w:rFonts w:ascii="Calibri" w:hAnsi="Calibri" w:cs="Calibri"/>
              </w:rPr>
            </w:pPr>
            <w:r w:rsidRPr="00087D62">
              <w:rPr>
                <w:rFonts w:ascii="Calibri" w:hAnsi="Calibri" w:cs="Calibri"/>
              </w:rPr>
              <w:t xml:space="preserve">Specjalistyka </w:t>
            </w:r>
            <w:r>
              <w:rPr>
                <w:rFonts w:ascii="Calibri" w:hAnsi="Calibri" w:cs="Calibri"/>
              </w:rPr>
              <w:t>oraz p</w:t>
            </w:r>
            <w:r w:rsidRPr="00087D62">
              <w:rPr>
                <w:rFonts w:ascii="Calibri" w:hAnsi="Calibri" w:cs="Calibri"/>
              </w:rPr>
              <w:t>oradnia lekarza rehabilitacji nie pracuje</w:t>
            </w:r>
          </w:p>
          <w:p w:rsidR="002A5BB1" w:rsidRPr="00087D62" w:rsidRDefault="002A5BB1" w:rsidP="0047002E">
            <w:pPr>
              <w:pStyle w:val="NormalWeb"/>
              <w:rPr>
                <w:rFonts w:ascii="Calibri" w:hAnsi="Calibri" w:cs="Calibri"/>
              </w:rPr>
            </w:pPr>
            <w:r w:rsidRPr="00087D62">
              <w:rPr>
                <w:rFonts w:ascii="Calibri" w:hAnsi="Calibri" w:cs="Calibri"/>
              </w:rPr>
              <w:t xml:space="preserve">Diagnostyka </w:t>
            </w:r>
            <w:r>
              <w:rPr>
                <w:rFonts w:ascii="Calibri" w:hAnsi="Calibri" w:cs="Calibri"/>
              </w:rPr>
              <w:t xml:space="preserve">- </w:t>
            </w:r>
            <w:r w:rsidRPr="00087D62">
              <w:rPr>
                <w:rFonts w:ascii="Calibri" w:hAnsi="Calibri" w:cs="Calibri"/>
              </w:rPr>
              <w:t xml:space="preserve">w tym punkty pobrań </w:t>
            </w:r>
            <w:r>
              <w:rPr>
                <w:rFonts w:ascii="Calibri" w:hAnsi="Calibri" w:cs="Calibri"/>
              </w:rPr>
              <w:t>- pracują od rana</w:t>
            </w:r>
          </w:p>
        </w:tc>
      </w:tr>
      <w:tr w:rsidR="002A5BB1" w:rsidRPr="00087D62" w:rsidTr="00087D62">
        <w:trPr>
          <w:trHeight w:val="1487"/>
        </w:trPr>
        <w:tc>
          <w:tcPr>
            <w:tcW w:w="710" w:type="dxa"/>
            <w:vMerge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A5BB1" w:rsidRPr="00087D62" w:rsidRDefault="002A5BB1" w:rsidP="00087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5" w:type="dxa"/>
          </w:tcPr>
          <w:p w:rsidR="002A5BB1" w:rsidRPr="00087D62" w:rsidRDefault="002A5BB1" w:rsidP="0047002E">
            <w:pPr>
              <w:pStyle w:val="NormalWeb"/>
              <w:rPr>
                <w:rFonts w:ascii="Calibri" w:hAnsi="Calibri" w:cs="Calibri"/>
              </w:rPr>
            </w:pPr>
            <w:r w:rsidRPr="00087D62">
              <w:rPr>
                <w:rFonts w:ascii="Calibri" w:hAnsi="Calibri" w:cs="Calibri"/>
              </w:rPr>
              <w:t>Działy Rehabilitacji  nie pracują</w:t>
            </w:r>
          </w:p>
        </w:tc>
        <w:tc>
          <w:tcPr>
            <w:tcW w:w="3670" w:type="dxa"/>
            <w:gridSpan w:val="3"/>
          </w:tcPr>
          <w:p w:rsidR="002A5BB1" w:rsidRPr="00087D62" w:rsidRDefault="002A5BB1" w:rsidP="00087D62">
            <w:pPr>
              <w:spacing w:after="0" w:line="240" w:lineRule="auto"/>
              <w:rPr>
                <w:rFonts w:cs="Calibri"/>
              </w:rPr>
            </w:pPr>
            <w:r w:rsidRPr="00087D62">
              <w:rPr>
                <w:rFonts w:cs="Calibri"/>
              </w:rPr>
              <w:t>Działy Rehabilitacji pracują na jedną zmianę tj. od 8:00 do 15:35</w:t>
            </w:r>
          </w:p>
        </w:tc>
      </w:tr>
    </w:tbl>
    <w:p w:rsidR="002A5BB1" w:rsidRPr="00DC737A" w:rsidRDefault="002A5BB1" w:rsidP="00A07523">
      <w:pPr>
        <w:jc w:val="center"/>
        <w:rPr>
          <w:rFonts w:cs="Calibri"/>
          <w:sz w:val="24"/>
          <w:szCs w:val="24"/>
        </w:rPr>
      </w:pPr>
    </w:p>
    <w:sectPr w:rsidR="002A5BB1" w:rsidRPr="00DC737A" w:rsidSect="00B6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523"/>
    <w:rsid w:val="00070AB6"/>
    <w:rsid w:val="00087D62"/>
    <w:rsid w:val="000B7CFA"/>
    <w:rsid w:val="000D0585"/>
    <w:rsid w:val="00144235"/>
    <w:rsid w:val="002A5BB1"/>
    <w:rsid w:val="003C030C"/>
    <w:rsid w:val="0047002E"/>
    <w:rsid w:val="004E281B"/>
    <w:rsid w:val="00531B6B"/>
    <w:rsid w:val="005A4089"/>
    <w:rsid w:val="005E68C2"/>
    <w:rsid w:val="0068213D"/>
    <w:rsid w:val="006B52E9"/>
    <w:rsid w:val="00705B7F"/>
    <w:rsid w:val="008117FF"/>
    <w:rsid w:val="008B78A5"/>
    <w:rsid w:val="00A07523"/>
    <w:rsid w:val="00A50CED"/>
    <w:rsid w:val="00AF057F"/>
    <w:rsid w:val="00B23114"/>
    <w:rsid w:val="00B648AD"/>
    <w:rsid w:val="00BB3950"/>
    <w:rsid w:val="00C63776"/>
    <w:rsid w:val="00D54085"/>
    <w:rsid w:val="00DC737A"/>
    <w:rsid w:val="00E3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75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54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basedOn w:val="DefaultParagraphFont"/>
    <w:uiPriority w:val="99"/>
    <w:rsid w:val="004700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320</Words>
  <Characters>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Zmiany w organizacji pracy placówek</dc:title>
  <dc:subject/>
  <dc:creator>Monika Bartosik</dc:creator>
  <cp:keywords/>
  <dc:description/>
  <cp:lastModifiedBy>jbaranowska</cp:lastModifiedBy>
  <cp:revision>2</cp:revision>
  <cp:lastPrinted>2021-12-15T15:08:00Z</cp:lastPrinted>
  <dcterms:created xsi:type="dcterms:W3CDTF">2021-12-16T09:27:00Z</dcterms:created>
  <dcterms:modified xsi:type="dcterms:W3CDTF">2021-12-16T09:27:00Z</dcterms:modified>
</cp:coreProperties>
</file>